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A5" w:rsidRDefault="00E431A5" w:rsidP="002A2633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</w:rPr>
      </w:pPr>
    </w:p>
    <w:p w:rsidR="009A0EE9" w:rsidRDefault="009A0EE9" w:rsidP="009A0EE9">
      <w:pPr>
        <w:spacing w:after="200" w:line="276" w:lineRule="auto"/>
        <w:rPr>
          <w:rFonts w:ascii="Gautami" w:hAnsi="Gautami" w:cs="Gautami"/>
          <w:b/>
          <w:color w:val="006699"/>
        </w:rPr>
      </w:pPr>
    </w:p>
    <w:p w:rsidR="009A0EE9" w:rsidRPr="00F735B4" w:rsidRDefault="009A0EE9" w:rsidP="009A0EE9">
      <w:pPr>
        <w:spacing w:after="200" w:line="276" w:lineRule="auto"/>
        <w:rPr>
          <w:rFonts w:ascii="Gautami" w:hAnsi="Gautami" w:cs="Gautami"/>
          <w:b/>
          <w:color w:val="006699"/>
        </w:rPr>
      </w:pPr>
      <w:r w:rsidRPr="006E1B82">
        <w:rPr>
          <w:rFonts w:ascii="Gautami" w:hAnsi="Gautami" w:cs="Gautami"/>
          <w:b/>
          <w:color w:val="006699"/>
        </w:rPr>
        <w:t xml:space="preserve">Anexo </w:t>
      </w:r>
      <w:r>
        <w:rPr>
          <w:rFonts w:ascii="Gautami" w:hAnsi="Gautami" w:cs="Gautami"/>
          <w:b/>
          <w:color w:val="006699"/>
        </w:rPr>
        <w:t>II</w:t>
      </w:r>
      <w:r w:rsidRPr="006E1B82">
        <w:rPr>
          <w:rFonts w:ascii="Gautami" w:hAnsi="Gautami" w:cs="Gautami"/>
          <w:b/>
          <w:color w:val="006699"/>
        </w:rPr>
        <w:t>: Solicitud de Explotación Secundari</w:t>
      </w:r>
      <w:r>
        <w:rPr>
          <w:rFonts w:ascii="Gautami" w:hAnsi="Gautami" w:cs="Gautami"/>
          <w:b/>
          <w:color w:val="006699"/>
        </w:rPr>
        <w:t>a de Datos de Proyectos SER/FER</w:t>
      </w:r>
    </w:p>
    <w:p w:rsidR="00F735B4" w:rsidRPr="00231256" w:rsidRDefault="00F735B4" w:rsidP="00F735B4">
      <w:r w:rsidRPr="00231256">
        <w:t xml:space="preserve">De conformidad con la Normativa para la solicitud, realización y difusión de los proyectos SER/FER, de fecha </w:t>
      </w:r>
      <w:r w:rsidR="00181B2B" w:rsidRPr="00231256">
        <w:t>21 de mayo</w:t>
      </w:r>
      <w:r w:rsidR="00B0372F" w:rsidRPr="00231256">
        <w:t xml:space="preserve"> de 2013</w:t>
      </w:r>
      <w:r w:rsidRPr="00231256">
        <w:t>, por la que se establece la normativa de explotación secundaria de los datos y de publicación de éstos.</w:t>
      </w:r>
    </w:p>
    <w:p w:rsidR="00231256" w:rsidRPr="00F735B4" w:rsidRDefault="00231256" w:rsidP="00F735B4">
      <w:pPr>
        <w:rPr>
          <w:sz w:val="20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 w:firstRow="0" w:lastRow="0" w:firstColumn="1" w:lastColumn="0" w:noHBand="0" w:noVBand="1"/>
      </w:tblPr>
      <w:tblGrid>
        <w:gridCol w:w="4851"/>
        <w:gridCol w:w="4490"/>
      </w:tblGrid>
      <w:tr w:rsidR="00F735B4" w:rsidRPr="00F735B4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F735B4" w:rsidRDefault="00F735B4" w:rsidP="00CF6987">
            <w:pPr>
              <w:rPr>
                <w:b/>
                <w:bCs/>
                <w:sz w:val="22"/>
              </w:rPr>
            </w:pPr>
            <w:r w:rsidRPr="00F735B4">
              <w:rPr>
                <w:b/>
                <w:bCs/>
                <w:sz w:val="22"/>
              </w:rPr>
              <w:t>Explotación Secundaria de Datos del Proyecto/Registro: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F735B4" w:rsidRDefault="00F735B4" w:rsidP="00CF6987">
            <w:pPr>
              <w:rPr>
                <w:sz w:val="22"/>
              </w:rPr>
            </w:pPr>
            <w:r w:rsidRPr="00F735B4">
              <w:rPr>
                <w:b/>
                <w:sz w:val="22"/>
              </w:rPr>
              <w:t xml:space="preserve"> </w:t>
            </w:r>
            <w:r w:rsidRPr="00F735B4">
              <w:rPr>
                <w:sz w:val="22"/>
              </w:rPr>
              <w:t>(Indicar nombre estudio)</w:t>
            </w:r>
          </w:p>
        </w:tc>
      </w:tr>
      <w:tr w:rsidR="00F735B4" w:rsidRPr="00F735B4" w:rsidTr="00CF6987">
        <w:tc>
          <w:tcPr>
            <w:tcW w:w="4928" w:type="dxa"/>
          </w:tcPr>
          <w:p w:rsidR="00F735B4" w:rsidRPr="00F735B4" w:rsidRDefault="00F735B4" w:rsidP="00CF6987">
            <w:pPr>
              <w:rPr>
                <w:b/>
                <w:bCs/>
                <w:sz w:val="22"/>
              </w:rPr>
            </w:pPr>
            <w:r w:rsidRPr="00F735B4">
              <w:rPr>
                <w:b/>
                <w:bCs/>
                <w:sz w:val="22"/>
              </w:rPr>
              <w:t>Título del sub-estudio que se quiere realizar:</w:t>
            </w:r>
          </w:p>
        </w:tc>
        <w:tc>
          <w:tcPr>
            <w:tcW w:w="4572" w:type="dxa"/>
          </w:tcPr>
          <w:p w:rsidR="00F735B4" w:rsidRPr="00F735B4" w:rsidRDefault="00F735B4" w:rsidP="00CF6987">
            <w:pPr>
              <w:rPr>
                <w:sz w:val="22"/>
              </w:rPr>
            </w:pPr>
            <w:r w:rsidRPr="00F735B4">
              <w:rPr>
                <w:sz w:val="22"/>
              </w:rPr>
              <w:t>(Pregunta de investigación)</w:t>
            </w:r>
          </w:p>
        </w:tc>
      </w:tr>
      <w:tr w:rsidR="00F735B4" w:rsidRPr="00F735B4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F735B4" w:rsidRDefault="00F735B4" w:rsidP="00CF6987">
            <w:pPr>
              <w:rPr>
                <w:b/>
                <w:bCs/>
                <w:sz w:val="22"/>
              </w:rPr>
            </w:pPr>
            <w:r w:rsidRPr="00F735B4">
              <w:rPr>
                <w:b/>
                <w:bCs/>
                <w:sz w:val="22"/>
              </w:rPr>
              <w:t>Investigador solicitante: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F735B4" w:rsidRDefault="00F735B4" w:rsidP="00CF6987">
            <w:pPr>
              <w:rPr>
                <w:sz w:val="22"/>
              </w:rPr>
            </w:pPr>
            <w:r w:rsidRPr="00F735B4">
              <w:rPr>
                <w:sz w:val="22"/>
              </w:rPr>
              <w:t xml:space="preserve"> -</w:t>
            </w:r>
          </w:p>
        </w:tc>
      </w:tr>
      <w:tr w:rsidR="00F735B4" w:rsidRPr="00F735B4" w:rsidTr="00644590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F735B4" w:rsidRDefault="00F735B4" w:rsidP="00CF6987">
            <w:pPr>
              <w:rPr>
                <w:b/>
                <w:bCs/>
                <w:sz w:val="22"/>
              </w:rPr>
            </w:pPr>
            <w:r w:rsidRPr="00F735B4">
              <w:rPr>
                <w:b/>
                <w:bCs/>
                <w:sz w:val="22"/>
              </w:rPr>
              <w:t>Datos de contacto del solicitante: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F735B4" w:rsidRDefault="00F735B4" w:rsidP="00CF6987">
            <w:pPr>
              <w:rPr>
                <w:sz w:val="22"/>
              </w:rPr>
            </w:pPr>
          </w:p>
        </w:tc>
      </w:tr>
      <w:tr w:rsidR="00B0372F" w:rsidRPr="00644590" w:rsidTr="00644590">
        <w:tc>
          <w:tcPr>
            <w:tcW w:w="4928" w:type="dxa"/>
            <w:tcBorders>
              <w:top w:val="single" w:sz="8" w:space="0" w:color="4F81BD"/>
              <w:bottom w:val="single" w:sz="8" w:space="0" w:color="4F81BD"/>
            </w:tcBorders>
          </w:tcPr>
          <w:p w:rsidR="00B0372F" w:rsidRPr="00F735B4" w:rsidRDefault="00B0372F" w:rsidP="00B037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Objetivo: 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</w:tcBorders>
          </w:tcPr>
          <w:p w:rsidR="00B0372F" w:rsidRPr="00644590" w:rsidRDefault="00B0372F" w:rsidP="00B037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(indicar si es una publicación, abstract, otros)</w:t>
            </w:r>
          </w:p>
        </w:tc>
      </w:tr>
      <w:tr w:rsidR="00F735B4" w:rsidRPr="00F735B4" w:rsidTr="00644590">
        <w:tc>
          <w:tcPr>
            <w:tcW w:w="4928" w:type="dxa"/>
            <w:tcBorders>
              <w:top w:val="single" w:sz="8" w:space="0" w:color="4F81BD"/>
            </w:tcBorders>
          </w:tcPr>
          <w:p w:rsidR="00F735B4" w:rsidRPr="00F735B4" w:rsidRDefault="00F735B4" w:rsidP="00CF6987">
            <w:pPr>
              <w:rPr>
                <w:b/>
                <w:bCs/>
                <w:sz w:val="22"/>
              </w:rPr>
            </w:pPr>
            <w:r w:rsidRPr="00F735B4">
              <w:rPr>
                <w:b/>
                <w:bCs/>
                <w:sz w:val="22"/>
              </w:rPr>
              <w:t>Fecha de solicitud</w:t>
            </w:r>
          </w:p>
        </w:tc>
        <w:tc>
          <w:tcPr>
            <w:tcW w:w="4572" w:type="dxa"/>
            <w:tcBorders>
              <w:top w:val="single" w:sz="8" w:space="0" w:color="4F81BD"/>
            </w:tcBorders>
          </w:tcPr>
          <w:p w:rsidR="00F735B4" w:rsidRPr="00F735B4" w:rsidRDefault="00F735B4" w:rsidP="00CF6987">
            <w:pPr>
              <w:rPr>
                <w:sz w:val="22"/>
              </w:rPr>
            </w:pPr>
            <w:r w:rsidRPr="00F735B4">
              <w:rPr>
                <w:sz w:val="22"/>
              </w:rPr>
              <w:t xml:space="preserve"> -</w:t>
            </w:r>
          </w:p>
        </w:tc>
      </w:tr>
    </w:tbl>
    <w:p w:rsidR="00F735B4" w:rsidRPr="00F55B33" w:rsidRDefault="00F735B4" w:rsidP="00F735B4"/>
    <w:p w:rsidR="00F735B4" w:rsidRPr="00231256" w:rsidRDefault="00F735B4" w:rsidP="00F735B4">
      <w:r w:rsidRPr="00231256">
        <w:t>El solicitante declara conocer la Normativa para la solicitud, realización y difusión de los proyectos SER/FER, de fecha</w:t>
      </w:r>
      <w:r w:rsidR="00181B2B" w:rsidRPr="00231256">
        <w:t xml:space="preserve"> 21 de </w:t>
      </w:r>
      <w:r w:rsidR="00926693" w:rsidRPr="00231256">
        <w:t>mayo</w:t>
      </w:r>
      <w:r w:rsidR="00CD1142" w:rsidRPr="00231256">
        <w:t xml:space="preserve"> de 2013</w:t>
      </w:r>
      <w:r w:rsidRPr="00231256">
        <w:t>, por la que se establece la normativa de explotación secundaria de los datos y de publicación de éstos y se compromete a cumplir los requisitos de la misma. A título meramente enunciativo, el solicitante reconoce expresamente que:</w:t>
      </w:r>
    </w:p>
    <w:p w:rsidR="00F735B4" w:rsidRPr="00231256" w:rsidRDefault="00F735B4" w:rsidP="00F735B4"/>
    <w:p w:rsidR="00F735B4" w:rsidRPr="00231256" w:rsidRDefault="00F735B4" w:rsidP="00F735B4">
      <w:pPr>
        <w:numPr>
          <w:ilvl w:val="0"/>
          <w:numId w:val="11"/>
        </w:numPr>
        <w:jc w:val="both"/>
      </w:pPr>
      <w:r w:rsidRPr="00231256">
        <w:t xml:space="preserve">Los datos de los proyectos SER y las bases de datos surgidas de los mismos son propiedad intelectual de la SER/, y la explotación </w:t>
      </w:r>
      <w:r w:rsidR="009D2DD2" w:rsidRPr="00231256">
        <w:t>podrá s</w:t>
      </w:r>
      <w:r w:rsidR="00181B2B" w:rsidRPr="00231256">
        <w:t>er</w:t>
      </w:r>
      <w:r w:rsidR="009D2DD2" w:rsidRPr="00231256">
        <w:t xml:space="preserve"> </w:t>
      </w:r>
      <w:r w:rsidRPr="00231256">
        <w:t>compartida entre la SER</w:t>
      </w:r>
      <w:r w:rsidR="009D2DD2" w:rsidRPr="00231256">
        <w:t>,</w:t>
      </w:r>
      <w:r w:rsidRPr="00231256">
        <w:t xml:space="preserve"> el IP y su </w:t>
      </w:r>
      <w:r w:rsidR="009D2DD2" w:rsidRPr="00231256">
        <w:t>Comité Científico</w:t>
      </w:r>
      <w:r w:rsidRPr="00231256">
        <w:t xml:space="preserve">, sin que ello impida que, en determinadas situaciones, otras sociedades científicas, organismos o particulares puedan </w:t>
      </w:r>
      <w:r w:rsidR="00B0372F" w:rsidRPr="00231256">
        <w:t>solicitar una explotación secundaria de los datos</w:t>
      </w:r>
      <w:r w:rsidRPr="00231256">
        <w:t>,</w:t>
      </w:r>
      <w:r w:rsidR="00B0372F" w:rsidRPr="00231256">
        <w:t xml:space="preserve"> que será valorada en cada caso concreto por la SER.</w:t>
      </w:r>
    </w:p>
    <w:p w:rsidR="00F735B4" w:rsidRPr="00231256" w:rsidRDefault="00F735B4" w:rsidP="00F735B4"/>
    <w:p w:rsidR="006F5AA6" w:rsidRPr="00231256" w:rsidRDefault="00F735B4" w:rsidP="006F5AA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31256">
        <w:t>La gestión y explotación de los datos estarán vinculadas a la SER</w:t>
      </w:r>
      <w:r w:rsidR="00A45FB8" w:rsidRPr="00231256">
        <w:t>,</w:t>
      </w:r>
      <w:r w:rsidRPr="00231256">
        <w:t xml:space="preserve"> a través de</w:t>
      </w:r>
      <w:r w:rsidR="00CD1142" w:rsidRPr="00231256">
        <w:t xml:space="preserve"> su</w:t>
      </w:r>
      <w:r w:rsidRPr="00231256">
        <w:t xml:space="preserve"> Unidad de Investigación</w:t>
      </w:r>
      <w:r w:rsidR="000C4759" w:rsidRPr="00231256">
        <w:t xml:space="preserve">. </w:t>
      </w:r>
      <w:r w:rsidR="00CD1142" w:rsidRPr="00231256">
        <w:t>Para preservar la fiabilidad de los datos y la propiedad intelectual de los mismos, en ningún caso, las bases de datos serán facilitadas de forma íntegra</w:t>
      </w:r>
      <w:r w:rsidR="000C4759" w:rsidRPr="00231256">
        <w:t xml:space="preserve"> o parcial</w:t>
      </w:r>
      <w:r w:rsidR="00CD1142" w:rsidRPr="00231256">
        <w:t>, ni siquiera al IP</w:t>
      </w:r>
      <w:r w:rsidR="000C4759" w:rsidRPr="00231256">
        <w:t>.</w:t>
      </w:r>
      <w:r w:rsidRPr="00231256">
        <w:t xml:space="preserve"> Para la gestión y explotación de los proyectos, los datos </w:t>
      </w:r>
      <w:r w:rsidR="00A45FB8" w:rsidRPr="00231256">
        <w:t xml:space="preserve">agregados </w:t>
      </w:r>
      <w:r w:rsidRPr="00231256">
        <w:t>podrán ser cedidos a los investigadores, asesores, o terceras personas tras acuerdo</w:t>
      </w:r>
      <w:r w:rsidR="00A45FB8" w:rsidRPr="00231256">
        <w:t xml:space="preserve"> por escrito</w:t>
      </w:r>
      <w:r w:rsidRPr="00231256">
        <w:t xml:space="preserve"> entre las partes, comprometiéndose éstos a suministrar a la SER una copia del manuscrito u original, con la suficiente antelación, a efectos de que ésta tenga oportunidad de conocer dicha información o material informativo para la realización de sus comentarios sobre el contenido de tales comunicaciones/publicaciones</w:t>
      </w:r>
      <w:r w:rsidR="000C4759" w:rsidRPr="00231256">
        <w:t xml:space="preserve"> </w:t>
      </w:r>
      <w:r w:rsidR="00CD1142" w:rsidRPr="00231256">
        <w:t>antes de enviarlo a publicar.</w:t>
      </w:r>
    </w:p>
    <w:p w:rsidR="00644590" w:rsidRPr="00231256" w:rsidRDefault="00644590" w:rsidP="00644590">
      <w:pPr>
        <w:autoSpaceDE w:val="0"/>
        <w:autoSpaceDN w:val="0"/>
        <w:adjustRightInd w:val="0"/>
        <w:ind w:left="720"/>
        <w:jc w:val="both"/>
      </w:pPr>
    </w:p>
    <w:p w:rsidR="006F5AA6" w:rsidRPr="00231256" w:rsidRDefault="00A80766" w:rsidP="006F5AA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31256">
        <w:t>En el caso de incumplimiento de alguna de las condiciones expresados en la normativa, el interesado no podrá acceder a participar en proyectos SER como IP, ni a solicitar explotaciones secundarias de datos durante 5 años.</w:t>
      </w:r>
    </w:p>
    <w:p w:rsidR="00F735B4" w:rsidRPr="00231256" w:rsidRDefault="00F735B4" w:rsidP="00F735B4"/>
    <w:p w:rsidR="00F735B4" w:rsidRPr="00231256" w:rsidRDefault="00F735B4" w:rsidP="00F735B4">
      <w:r w:rsidRPr="00231256">
        <w:t>A estos efectos, el solicitante se compromete a:</w:t>
      </w:r>
    </w:p>
    <w:p w:rsidR="00F735B4" w:rsidRPr="00231256" w:rsidRDefault="00F735B4" w:rsidP="00F735B4"/>
    <w:p w:rsidR="00F735B4" w:rsidRPr="00231256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256">
        <w:rPr>
          <w:rFonts w:ascii="Times New Roman" w:eastAsia="Times New Roman" w:hAnsi="Times New Roman"/>
          <w:sz w:val="24"/>
          <w:szCs w:val="24"/>
          <w:lang w:eastAsia="es-ES"/>
        </w:rPr>
        <w:t xml:space="preserve">No ceder a terceros los datos </w:t>
      </w:r>
      <w:r w:rsidR="00A45FB8" w:rsidRPr="00231256">
        <w:rPr>
          <w:rFonts w:ascii="Times New Roman" w:eastAsia="Times New Roman" w:hAnsi="Times New Roman"/>
          <w:sz w:val="24"/>
          <w:szCs w:val="24"/>
          <w:lang w:eastAsia="es-ES"/>
        </w:rPr>
        <w:t xml:space="preserve">agregados </w:t>
      </w:r>
      <w:r w:rsidRPr="00231256">
        <w:rPr>
          <w:rFonts w:ascii="Times New Roman" w:eastAsia="Times New Roman" w:hAnsi="Times New Roman"/>
          <w:sz w:val="24"/>
          <w:szCs w:val="24"/>
          <w:lang w:eastAsia="es-ES"/>
        </w:rPr>
        <w:t>del proyecto que le han sido facilitados para la realización del sub</w:t>
      </w:r>
      <w:r w:rsidR="00644590" w:rsidRPr="00231256"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 w:rsidRPr="00231256">
        <w:rPr>
          <w:rFonts w:ascii="Times New Roman" w:eastAsia="Times New Roman" w:hAnsi="Times New Roman"/>
          <w:sz w:val="24"/>
          <w:szCs w:val="24"/>
          <w:lang w:eastAsia="es-ES"/>
        </w:rPr>
        <w:t xml:space="preserve">estudio propuesto, protegiendo la confidencialidad de los mismos y reconociéndose como único responsable de las infracciones en las que hubiera incurrido personalmente. </w:t>
      </w:r>
    </w:p>
    <w:p w:rsidR="00F735B4" w:rsidRPr="00231256" w:rsidRDefault="00F735B4" w:rsidP="00F735B4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256" w:rsidRDefault="00231256" w:rsidP="00231256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256" w:rsidRDefault="00231256" w:rsidP="00231256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256" w:rsidRDefault="00231256" w:rsidP="00231256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256" w:rsidRDefault="00231256" w:rsidP="00231256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256" w:rsidRDefault="00231256" w:rsidP="00231256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256" w:rsidRPr="00231256" w:rsidRDefault="00231256" w:rsidP="00231256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735B4" w:rsidRPr="00231256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256">
        <w:rPr>
          <w:rFonts w:ascii="Times New Roman" w:eastAsia="Times New Roman" w:hAnsi="Times New Roman"/>
          <w:sz w:val="24"/>
          <w:szCs w:val="24"/>
          <w:lang w:eastAsia="es-ES"/>
        </w:rPr>
        <w:t>Respetar la política referente a autorías de la SER.</w:t>
      </w:r>
    </w:p>
    <w:p w:rsidR="00F735B4" w:rsidRPr="00231256" w:rsidRDefault="00F735B4" w:rsidP="00F735B4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735B4" w:rsidRPr="00231256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256">
        <w:rPr>
          <w:rFonts w:ascii="Times New Roman" w:eastAsia="Times New Roman" w:hAnsi="Times New Roman"/>
          <w:sz w:val="24"/>
          <w:szCs w:val="24"/>
          <w:lang w:eastAsia="es-ES"/>
        </w:rPr>
        <w:t>Incluir en cualquier comunicación y/o publicación de resultados a la SER como promotor, al financiador y al grupo de trabajo del estudio.</w:t>
      </w:r>
    </w:p>
    <w:p w:rsidR="00F735B4" w:rsidRPr="00231256" w:rsidRDefault="00F735B4" w:rsidP="00F735B4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735B4" w:rsidRPr="00231256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256">
        <w:rPr>
          <w:rFonts w:ascii="Times New Roman" w:eastAsia="Times New Roman" w:hAnsi="Times New Roman"/>
          <w:sz w:val="24"/>
          <w:szCs w:val="24"/>
          <w:lang w:eastAsia="es-ES"/>
        </w:rPr>
        <w:t>No obtener ningún beneficio económico por la utilización o explotación de los mismos, salvo que la SER le autorice expresamente y por escrito en este caso concreto.</w:t>
      </w:r>
    </w:p>
    <w:p w:rsidR="00F735B4" w:rsidRPr="00231256" w:rsidRDefault="00F735B4" w:rsidP="00F735B4"/>
    <w:p w:rsidR="00231256" w:rsidRDefault="00F735B4" w:rsidP="00F735B4">
      <w:r w:rsidRPr="00231256">
        <w:t xml:space="preserve">Lo que se hace constar a los efectos oportunos, en ____________, a ___ de__________ </w:t>
      </w:r>
      <w:proofErr w:type="spellStart"/>
      <w:r w:rsidRPr="00231256">
        <w:t>de</w:t>
      </w:r>
      <w:proofErr w:type="spellEnd"/>
      <w:r w:rsidRPr="00231256">
        <w:t xml:space="preserve"> 20__</w:t>
      </w:r>
    </w:p>
    <w:p w:rsidR="00231256" w:rsidRDefault="00231256" w:rsidP="00F735B4"/>
    <w:p w:rsidR="007506F2" w:rsidRDefault="007506F2" w:rsidP="00F735B4"/>
    <w:p w:rsidR="00F735B4" w:rsidRPr="00231256" w:rsidRDefault="00F735B4" w:rsidP="00F735B4">
      <w:r w:rsidRPr="00231256">
        <w:t>Firma del S</w:t>
      </w:r>
      <w:bookmarkStart w:id="0" w:name="_GoBack"/>
      <w:bookmarkEnd w:id="0"/>
      <w:r w:rsidRPr="00231256">
        <w:t>olicitante:</w:t>
      </w:r>
    </w:p>
    <w:p w:rsidR="001C7549" w:rsidRDefault="00F735B4" w:rsidP="00BF5608">
      <w:pPr>
        <w:spacing w:after="200" w:line="276" w:lineRule="auto"/>
      </w:pPr>
      <w:r w:rsidRPr="00231256">
        <w:br w:type="page"/>
      </w:r>
    </w:p>
    <w:p w:rsidR="001C7549" w:rsidRDefault="001C7549" w:rsidP="00BF5608">
      <w:pPr>
        <w:spacing w:after="200" w:line="276" w:lineRule="auto"/>
      </w:pPr>
    </w:p>
    <w:p w:rsidR="00BF5608" w:rsidRPr="00F735B4" w:rsidRDefault="00BF5608" w:rsidP="00BF5608">
      <w:pPr>
        <w:spacing w:after="200" w:line="276" w:lineRule="auto"/>
        <w:rPr>
          <w:rFonts w:ascii="Gautami" w:hAnsi="Gautami" w:cs="Gautami"/>
          <w:b/>
          <w:color w:val="006699"/>
        </w:rPr>
      </w:pPr>
      <w:r w:rsidRPr="006E1B82">
        <w:rPr>
          <w:rFonts w:ascii="Gautami" w:hAnsi="Gautami" w:cs="Gautami"/>
          <w:b/>
          <w:color w:val="006699"/>
        </w:rPr>
        <w:t xml:space="preserve">Anexo </w:t>
      </w:r>
      <w:r>
        <w:rPr>
          <w:rFonts w:ascii="Gautami" w:hAnsi="Gautami" w:cs="Gautami"/>
          <w:b/>
          <w:color w:val="006699"/>
        </w:rPr>
        <w:t>I</w:t>
      </w:r>
      <w:r w:rsidR="00926693">
        <w:rPr>
          <w:rFonts w:ascii="Gautami" w:hAnsi="Gautami" w:cs="Gautami"/>
          <w:b/>
          <w:color w:val="006699"/>
        </w:rPr>
        <w:t>I</w:t>
      </w:r>
      <w:r w:rsidRPr="006E1B82">
        <w:rPr>
          <w:rFonts w:ascii="Gautami" w:hAnsi="Gautami" w:cs="Gautami"/>
          <w:b/>
          <w:color w:val="006699"/>
        </w:rPr>
        <w:t>: Solicitud de Explotación Secundari</w:t>
      </w:r>
      <w:r>
        <w:rPr>
          <w:rFonts w:ascii="Gautami" w:hAnsi="Gautami" w:cs="Gautami"/>
          <w:b/>
          <w:color w:val="006699"/>
        </w:rPr>
        <w:t>a de Datos de Proyectos SER/FER</w:t>
      </w:r>
    </w:p>
    <w:p w:rsidR="00F735B4" w:rsidRPr="00F735B4" w:rsidRDefault="00F735B4" w:rsidP="00F735B4">
      <w:pPr>
        <w:rPr>
          <w:sz w:val="20"/>
          <w:szCs w:val="16"/>
        </w:rPr>
      </w:pPr>
      <w:r w:rsidRPr="00F735B4">
        <w:rPr>
          <w:sz w:val="20"/>
          <w:szCs w:val="16"/>
        </w:rPr>
        <w:t>De conformidad con la Normativa para la solicitud, realización y difusión de los proyectos SER/FER, de fecha</w:t>
      </w:r>
      <w:r w:rsidR="00181B2B">
        <w:rPr>
          <w:sz w:val="20"/>
          <w:szCs w:val="16"/>
        </w:rPr>
        <w:t xml:space="preserve"> 21 de mayo de </w:t>
      </w:r>
      <w:r w:rsidRPr="00F735B4">
        <w:rPr>
          <w:sz w:val="20"/>
          <w:szCs w:val="16"/>
        </w:rPr>
        <w:t>20</w:t>
      </w:r>
      <w:r w:rsidR="00181B2B">
        <w:rPr>
          <w:sz w:val="20"/>
          <w:szCs w:val="16"/>
        </w:rPr>
        <w:t>13</w:t>
      </w:r>
      <w:r w:rsidRPr="00F735B4">
        <w:rPr>
          <w:sz w:val="20"/>
          <w:szCs w:val="16"/>
        </w:rPr>
        <w:t>, por la que se establece la normativa de explotación secundaria de los datos y de publicación de éstos.</w:t>
      </w:r>
    </w:p>
    <w:p w:rsidR="00F735B4" w:rsidRDefault="00F735B4" w:rsidP="00F735B4">
      <w:pPr>
        <w:rPr>
          <w:rFonts w:ascii="Gautami" w:hAnsi="Gautami" w:cs="Gautami"/>
          <w:b/>
          <w:color w:val="006699"/>
        </w:rPr>
      </w:pPr>
    </w:p>
    <w:p w:rsidR="00231256" w:rsidRPr="00065D08" w:rsidRDefault="00231256" w:rsidP="00231256">
      <w:pPr>
        <w:rPr>
          <w:bCs/>
          <w:i/>
          <w:color w:val="7F7F7F"/>
          <w:lang w:val="es-ES_tradnl"/>
        </w:rPr>
      </w:pPr>
    </w:p>
    <w:p w:rsidR="00231256" w:rsidRPr="006C4BB4" w:rsidRDefault="00231256" w:rsidP="0023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0090"/>
          <w:sz w:val="22"/>
          <w:szCs w:val="22"/>
          <w:lang w:val="en-US"/>
        </w:rPr>
      </w:pPr>
      <w:r w:rsidRPr="006C4BB4">
        <w:rPr>
          <w:b/>
          <w:bCs/>
          <w:color w:val="000090"/>
          <w:sz w:val="22"/>
          <w:szCs w:val="22"/>
          <w:u w:val="single"/>
          <w:lang w:val="en-GB"/>
        </w:rPr>
        <w:t>TÍTULO DEL PROYECTO</w:t>
      </w:r>
      <w:r w:rsidRPr="006C4BB4">
        <w:rPr>
          <w:b/>
          <w:bCs/>
          <w:color w:val="000090"/>
          <w:sz w:val="22"/>
          <w:szCs w:val="22"/>
          <w:lang w:val="en-US"/>
        </w:rPr>
        <w:t xml:space="preserve">: </w:t>
      </w: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rPr>
          <w:lang w:val="en-GB"/>
        </w:rPr>
      </w:pPr>
    </w:p>
    <w:p w:rsidR="00231256" w:rsidRDefault="00231256" w:rsidP="00231256">
      <w:pPr>
        <w:rPr>
          <w:lang w:val="en-GB"/>
        </w:rPr>
      </w:pPr>
    </w:p>
    <w:p w:rsidR="00231256" w:rsidRPr="006C4BB4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90"/>
          <w:sz w:val="22"/>
          <w:szCs w:val="22"/>
          <w:u w:val="single"/>
          <w:lang w:val="en-GB"/>
        </w:rPr>
      </w:pPr>
      <w:r w:rsidRPr="006C4BB4">
        <w:rPr>
          <w:b/>
          <w:bCs/>
          <w:color w:val="000090"/>
          <w:sz w:val="22"/>
          <w:szCs w:val="22"/>
          <w:u w:val="single"/>
          <w:lang w:val="en-GB"/>
        </w:rPr>
        <w:t>INVESTIGADOR PRINCIPAL</w:t>
      </w: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Pr="009F48FD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s-ES_tradnl"/>
        </w:rPr>
      </w:pPr>
      <w:r w:rsidRPr="009F48FD">
        <w:rPr>
          <w:b/>
          <w:bCs/>
          <w:sz w:val="22"/>
          <w:szCs w:val="22"/>
          <w:lang w:val="es-ES_tradnl"/>
        </w:rPr>
        <w:t>Nombre y Apellidos:</w:t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  <w:t xml:space="preserve">                   </w:t>
      </w:r>
    </w:p>
    <w:p w:rsidR="00231256" w:rsidRPr="009F48FD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s-ES_tradnl"/>
        </w:rPr>
      </w:pPr>
    </w:p>
    <w:p w:rsidR="00231256" w:rsidRPr="009F48FD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s-ES_tradnl"/>
        </w:rPr>
      </w:pPr>
      <w:r w:rsidRPr="009F48FD">
        <w:rPr>
          <w:b/>
          <w:bCs/>
          <w:sz w:val="22"/>
          <w:szCs w:val="22"/>
          <w:lang w:val="es-ES_tradnl"/>
        </w:rPr>
        <w:t xml:space="preserve">Email: </w:t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  <w:t xml:space="preserve">                                       </w:t>
      </w:r>
      <w:proofErr w:type="spellStart"/>
      <w:r w:rsidRPr="009F48FD">
        <w:rPr>
          <w:b/>
          <w:bCs/>
          <w:sz w:val="22"/>
          <w:szCs w:val="22"/>
          <w:lang w:val="es-ES_tradnl"/>
        </w:rPr>
        <w:t>Tlf</w:t>
      </w:r>
      <w:proofErr w:type="spellEnd"/>
      <w:r>
        <w:rPr>
          <w:b/>
          <w:bCs/>
          <w:sz w:val="22"/>
          <w:szCs w:val="22"/>
          <w:lang w:val="es-ES_tradnl"/>
        </w:rPr>
        <w:t>.</w:t>
      </w:r>
      <w:r w:rsidRPr="009F48FD">
        <w:rPr>
          <w:b/>
          <w:bCs/>
          <w:sz w:val="22"/>
          <w:szCs w:val="22"/>
          <w:lang w:val="es-ES_tradnl"/>
        </w:rPr>
        <w:t xml:space="preserve"> de contacto:</w:t>
      </w:r>
    </w:p>
    <w:p w:rsidR="00231256" w:rsidRPr="009F48FD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s-ES_tradnl"/>
        </w:rPr>
      </w:pPr>
    </w:p>
    <w:p w:rsidR="00231256" w:rsidRPr="009F48FD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s-ES_tradnl"/>
        </w:rPr>
      </w:pPr>
      <w:r w:rsidRPr="009F48FD">
        <w:rPr>
          <w:b/>
          <w:bCs/>
          <w:sz w:val="22"/>
          <w:szCs w:val="22"/>
          <w:lang w:val="es-ES_tradnl"/>
        </w:rPr>
        <w:t>Lugar de trabajo:</w:t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</w:r>
      <w:r w:rsidRPr="009F48FD">
        <w:rPr>
          <w:b/>
          <w:bCs/>
          <w:sz w:val="22"/>
          <w:szCs w:val="22"/>
          <w:lang w:val="es-ES_tradnl"/>
        </w:rPr>
        <w:tab/>
        <w:t xml:space="preserve">     Ciudad:</w:t>
      </w:r>
    </w:p>
    <w:p w:rsidR="00231256" w:rsidRPr="009F48FD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040"/>
          <w:tab w:val="left" w:pos="5812"/>
          <w:tab w:val="left" w:pos="7230"/>
          <w:tab w:val="left" w:pos="7920"/>
          <w:tab w:val="left" w:pos="8505"/>
        </w:tabs>
        <w:rPr>
          <w:b/>
          <w:bCs/>
          <w:lang w:val="en-GB"/>
        </w:rPr>
      </w:pPr>
      <w:r w:rsidRPr="009F48FD">
        <w:rPr>
          <w:b/>
          <w:bCs/>
          <w:lang w:val="es-ES_tradnl"/>
        </w:rPr>
        <w:t>Posición:</w:t>
      </w:r>
      <w:r w:rsidRPr="009F48FD">
        <w:rPr>
          <w:lang w:val="es-ES_tradnl"/>
        </w:rPr>
        <w:t xml:space="preserve">  </w:t>
      </w:r>
      <w:r w:rsidRPr="009F48FD">
        <w:rPr>
          <w:lang w:val="es-ES_tradnl"/>
        </w:rPr>
        <w:tab/>
      </w:r>
      <w:r w:rsidRPr="009F48FD">
        <w:rPr>
          <w:lang w:val="es-ES_tradnl"/>
        </w:rPr>
        <w:sym w:font="Wingdings 2" w:char="F035"/>
      </w:r>
      <w:r w:rsidRPr="009F48FD">
        <w:rPr>
          <w:b/>
          <w:bCs/>
          <w:lang w:val="es-ES_tradnl"/>
        </w:rPr>
        <w:t xml:space="preserve"> FEA          </w:t>
      </w:r>
      <w:r w:rsidRPr="009F48FD">
        <w:rPr>
          <w:lang w:val="es-ES_tradnl"/>
        </w:rPr>
        <w:sym w:font="Wingdings 2" w:char="F035"/>
      </w:r>
      <w:r w:rsidRPr="009F48FD">
        <w:rPr>
          <w:b/>
          <w:bCs/>
          <w:lang w:val="es-ES_tradnl"/>
        </w:rPr>
        <w:t xml:space="preserve"> Investigador               </w:t>
      </w:r>
      <w:r w:rsidRPr="009F48FD">
        <w:rPr>
          <w:lang w:val="es-ES_tradnl"/>
        </w:rPr>
        <w:sym w:font="Wingdings 2" w:char="F035"/>
      </w:r>
      <w:r w:rsidRPr="009F48FD">
        <w:rPr>
          <w:b/>
          <w:bCs/>
          <w:lang w:val="es-ES_tradnl"/>
        </w:rPr>
        <w:t> Residente</w:t>
      </w:r>
      <w:r w:rsidRPr="009F48FD">
        <w:rPr>
          <w:b/>
          <w:bCs/>
          <w:lang w:val="es-ES_tradnl"/>
        </w:rPr>
        <w:tab/>
      </w:r>
      <w:r w:rsidRPr="009F48FD">
        <w:rPr>
          <w:lang w:val="es-ES_tradnl"/>
        </w:rPr>
        <w:sym w:font="Wingdings 2" w:char="F035"/>
      </w:r>
      <w:r w:rsidRPr="009F48FD">
        <w:rPr>
          <w:b/>
          <w:bCs/>
          <w:lang w:val="es-ES_tradnl"/>
        </w:rPr>
        <w:t>  Estudiante</w:t>
      </w:r>
      <w:r w:rsidRPr="009F48FD">
        <w:rPr>
          <w:b/>
          <w:bCs/>
          <w:lang w:val="es-ES_tradnl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231256" w:rsidRPr="00EC64F2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231256" w:rsidRDefault="00231256" w:rsidP="00231256">
      <w:pPr>
        <w:rPr>
          <w:lang w:val="en-GB"/>
        </w:rPr>
      </w:pPr>
    </w:p>
    <w:p w:rsidR="00231256" w:rsidRDefault="00231256" w:rsidP="00231256">
      <w:pPr>
        <w:rPr>
          <w:lang w:val="en-GB"/>
        </w:rPr>
      </w:pPr>
    </w:p>
    <w:p w:rsidR="00231256" w:rsidRPr="009348E8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90"/>
          <w:u w:val="single"/>
          <w:lang w:val="es-ES_tradnl"/>
        </w:rPr>
      </w:pPr>
      <w:r w:rsidRPr="009348E8">
        <w:rPr>
          <w:b/>
          <w:bCs/>
          <w:color w:val="000090"/>
          <w:u w:val="single"/>
          <w:lang w:val="es-ES_tradnl"/>
        </w:rPr>
        <w:t xml:space="preserve">CV RESUMIDO DEL IP </w:t>
      </w:r>
      <w:r>
        <w:rPr>
          <w:b/>
          <w:bCs/>
          <w:color w:val="000090"/>
          <w:lang w:val="es-ES_tradnl"/>
        </w:rPr>
        <w:t>(Límite 300</w:t>
      </w:r>
      <w:r w:rsidRPr="009348E8">
        <w:rPr>
          <w:b/>
          <w:bCs/>
          <w:color w:val="000090"/>
          <w:lang w:val="es-ES_tradnl"/>
        </w:rPr>
        <w:t xml:space="preserve"> palabras): </w:t>
      </w:r>
    </w:p>
    <w:p w:rsidR="00231256" w:rsidRPr="004012E2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31256" w:rsidRPr="004012E2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ES_tradnl"/>
        </w:rPr>
      </w:pPr>
      <w:r w:rsidRPr="004012E2">
        <w:rPr>
          <w:i/>
          <w:lang w:val="es-ES_tradnl"/>
        </w:rPr>
        <w:t>(Experiencia previa</w:t>
      </w:r>
      <w:r>
        <w:rPr>
          <w:i/>
          <w:lang w:val="es-ES_tradnl"/>
        </w:rPr>
        <w:t>, clínica y</w:t>
      </w:r>
      <w:r w:rsidRPr="004012E2">
        <w:rPr>
          <w:i/>
          <w:lang w:val="es-ES_tradnl"/>
        </w:rPr>
        <w:t xml:space="preserve"> en investigación</w:t>
      </w:r>
      <w:r>
        <w:rPr>
          <w:i/>
          <w:lang w:val="es-ES_tradnl"/>
        </w:rPr>
        <w:t>,</w:t>
      </w:r>
      <w:r w:rsidRPr="004012E2">
        <w:rPr>
          <w:i/>
          <w:lang w:val="es-ES_tradnl"/>
        </w:rPr>
        <w:t xml:space="preserve"> y publicaciones relacionadas o relevantes con el tema de interés)</w:t>
      </w: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31256" w:rsidRDefault="00231256" w:rsidP="00231256">
      <w:pPr>
        <w:rPr>
          <w:lang w:val="en-GB"/>
        </w:rPr>
      </w:pPr>
    </w:p>
    <w:p w:rsidR="001C7549" w:rsidRDefault="001C7549" w:rsidP="00231256">
      <w:pPr>
        <w:rPr>
          <w:lang w:val="en-GB"/>
        </w:rPr>
      </w:pPr>
    </w:p>
    <w:p w:rsidR="00231256" w:rsidRPr="00BC04D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  <w:lang w:val="es-ES_tradnl"/>
        </w:rPr>
      </w:pPr>
      <w:r w:rsidRPr="00D063A3">
        <w:rPr>
          <w:b/>
          <w:bCs/>
          <w:color w:val="000090"/>
          <w:u w:val="single"/>
          <w:lang w:val="es-ES_tradnl"/>
        </w:rPr>
        <w:t xml:space="preserve">RESUMEN </w:t>
      </w:r>
      <w:proofErr w:type="gramStart"/>
      <w:r w:rsidRPr="00D063A3">
        <w:rPr>
          <w:bCs/>
          <w:lang w:val="es-ES_tradnl"/>
        </w:rPr>
        <w:t xml:space="preserve">( </w:t>
      </w:r>
      <w:r>
        <w:rPr>
          <w:bCs/>
          <w:lang w:val="es-ES_tradnl"/>
        </w:rPr>
        <w:t>máximo</w:t>
      </w:r>
      <w:proofErr w:type="gramEnd"/>
      <w:r w:rsidRPr="00D063A3">
        <w:rPr>
          <w:bCs/>
          <w:lang w:val="es-ES_tradnl"/>
        </w:rPr>
        <w:t xml:space="preserve"> 1 página)</w:t>
      </w:r>
    </w:p>
    <w:p w:rsidR="00231256" w:rsidRPr="00BC04D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  <w:lang w:val="es-ES_tradnl"/>
        </w:rPr>
      </w:pPr>
    </w:p>
    <w:p w:rsidR="00231256" w:rsidRPr="006B0F52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Introducción</w:t>
      </w:r>
      <w:r w:rsidRPr="006B0F52">
        <w:rPr>
          <w:b/>
          <w:bCs/>
          <w:sz w:val="22"/>
          <w:szCs w:val="22"/>
          <w:lang w:val="es-ES_tradnl"/>
        </w:rPr>
        <w:t xml:space="preserve">: </w:t>
      </w:r>
    </w:p>
    <w:p w:rsidR="00231256" w:rsidRPr="00065D08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454"/>
        <w:rPr>
          <w:i/>
          <w:color w:val="7F7F7F"/>
          <w:sz w:val="22"/>
          <w:szCs w:val="22"/>
          <w:lang w:val="es-ES_tradnl"/>
        </w:rPr>
      </w:pPr>
      <w:r w:rsidRPr="00065D08">
        <w:rPr>
          <w:i/>
          <w:color w:val="7F7F7F"/>
          <w:sz w:val="22"/>
          <w:szCs w:val="22"/>
          <w:u w:val="single"/>
          <w:lang w:val="es-ES_tradnl"/>
        </w:rPr>
        <w:t>Primer párrafo:</w:t>
      </w:r>
      <w:r w:rsidRPr="00065D08">
        <w:rPr>
          <w:i/>
          <w:color w:val="7F7F7F"/>
          <w:sz w:val="22"/>
          <w:szCs w:val="22"/>
          <w:lang w:val="es-ES_tradnl"/>
        </w:rPr>
        <w:t xml:space="preserve"> introduce el tema de tu proyecto de investigación y qué se conoce previamente sobre ese tema</w:t>
      </w:r>
    </w:p>
    <w:p w:rsidR="00231256" w:rsidRPr="00065D08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454"/>
        <w:rPr>
          <w:i/>
          <w:color w:val="7F7F7F"/>
          <w:sz w:val="22"/>
          <w:szCs w:val="22"/>
          <w:lang w:val="es-ES_tradnl"/>
        </w:rPr>
      </w:pPr>
      <w:r w:rsidRPr="00065D08">
        <w:rPr>
          <w:i/>
          <w:color w:val="7F7F7F"/>
          <w:sz w:val="22"/>
          <w:szCs w:val="22"/>
          <w:u w:val="single"/>
          <w:lang w:val="es-ES_tradnl"/>
        </w:rPr>
        <w:t>Segundo párrafo:</w:t>
      </w:r>
      <w:r w:rsidRPr="00065D08">
        <w:rPr>
          <w:i/>
          <w:color w:val="7F7F7F"/>
          <w:sz w:val="22"/>
          <w:szCs w:val="22"/>
          <w:lang w:val="es-ES_tradnl"/>
        </w:rPr>
        <w:t xml:space="preserve"> Identifica la laguna de conocimiento o pregunta de investigación</w:t>
      </w:r>
    </w:p>
    <w:p w:rsidR="00231256" w:rsidRPr="00065D08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454"/>
        <w:rPr>
          <w:i/>
          <w:color w:val="7F7F7F"/>
          <w:sz w:val="22"/>
          <w:szCs w:val="22"/>
          <w:lang w:val="es-ES_tradnl"/>
        </w:rPr>
      </w:pPr>
      <w:r w:rsidRPr="00065D08">
        <w:rPr>
          <w:i/>
          <w:color w:val="7F7F7F"/>
          <w:sz w:val="22"/>
          <w:szCs w:val="22"/>
          <w:u w:val="single"/>
          <w:lang w:val="es-ES_tradnl"/>
        </w:rPr>
        <w:t>Tercer párrafo:</w:t>
      </w:r>
      <w:r w:rsidRPr="00065D08">
        <w:rPr>
          <w:i/>
          <w:color w:val="7F7F7F"/>
          <w:sz w:val="22"/>
          <w:szCs w:val="22"/>
          <w:lang w:val="es-ES_tradnl"/>
        </w:rPr>
        <w:t xml:space="preserve"> explica como planeas contestar esa pregunta de investigación </w:t>
      </w:r>
    </w:p>
    <w:p w:rsidR="00231256" w:rsidRPr="006B0F52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/>
        </w:rPr>
      </w:pPr>
    </w:p>
    <w:p w:rsidR="0023125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2"/>
          <w:szCs w:val="22"/>
          <w:lang w:val="es-ES_tradnl"/>
        </w:rPr>
      </w:pPr>
      <w:proofErr w:type="gramStart"/>
      <w:r w:rsidRPr="006B0F52">
        <w:rPr>
          <w:b/>
          <w:bCs/>
          <w:sz w:val="22"/>
          <w:szCs w:val="22"/>
          <w:lang w:val="es-ES_tradnl"/>
        </w:rPr>
        <w:t>Objetivos</w:t>
      </w:r>
      <w:r>
        <w:rPr>
          <w:b/>
          <w:bCs/>
          <w:sz w:val="22"/>
          <w:szCs w:val="22"/>
          <w:lang w:val="es-ES_tradnl"/>
        </w:rPr>
        <w:t xml:space="preserve"> primario</w:t>
      </w:r>
      <w:proofErr w:type="gramEnd"/>
      <w:r>
        <w:rPr>
          <w:b/>
          <w:bCs/>
          <w:sz w:val="22"/>
          <w:szCs w:val="22"/>
          <w:lang w:val="es-ES_tradnl"/>
        </w:rPr>
        <w:t>:</w:t>
      </w:r>
    </w:p>
    <w:p w:rsidR="0023125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2"/>
          <w:szCs w:val="22"/>
          <w:lang w:val="es-ES_tradnl"/>
        </w:rPr>
      </w:pPr>
      <w:r>
        <w:rPr>
          <w:i/>
          <w:color w:val="7F7F7F"/>
          <w:sz w:val="22"/>
          <w:szCs w:val="22"/>
          <w:lang w:val="es-ES_tradnl"/>
        </w:rPr>
        <w:t>En qué pacientes, qué comparación y qué medida de desenlace principal</w:t>
      </w:r>
    </w:p>
    <w:p w:rsidR="0023125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2"/>
          <w:szCs w:val="22"/>
          <w:lang w:val="es-ES_tradnl"/>
        </w:rPr>
      </w:pPr>
    </w:p>
    <w:p w:rsidR="00231256" w:rsidRPr="006B0F52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 w:eastAsia="en-US"/>
        </w:rPr>
      </w:pPr>
      <w:r>
        <w:rPr>
          <w:b/>
          <w:bCs/>
          <w:sz w:val="22"/>
          <w:szCs w:val="22"/>
          <w:lang w:val="es-ES_tradnl"/>
        </w:rPr>
        <w:t>Objetivos secundarios</w:t>
      </w:r>
      <w:r w:rsidRPr="006B0F52">
        <w:rPr>
          <w:b/>
          <w:bCs/>
          <w:sz w:val="22"/>
          <w:szCs w:val="22"/>
          <w:lang w:val="es-ES_tradnl"/>
        </w:rPr>
        <w:t xml:space="preserve">: </w:t>
      </w:r>
    </w:p>
    <w:p w:rsidR="0023125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 w:eastAsia="en-US"/>
        </w:rPr>
      </w:pPr>
      <w:r>
        <w:rPr>
          <w:i/>
          <w:color w:val="7F7F7F"/>
          <w:sz w:val="22"/>
          <w:szCs w:val="22"/>
          <w:lang w:val="es-ES_tradnl"/>
        </w:rPr>
        <w:t>Otras medidas de desenlace a medir</w:t>
      </w:r>
    </w:p>
    <w:p w:rsidR="00231256" w:rsidRPr="006B0F52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 w:eastAsia="en-US"/>
        </w:rPr>
      </w:pPr>
    </w:p>
    <w:p w:rsidR="00231256" w:rsidRPr="006B0F52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/>
        </w:rPr>
      </w:pPr>
      <w:r w:rsidRPr="006B0F52">
        <w:rPr>
          <w:b/>
          <w:bCs/>
          <w:sz w:val="22"/>
          <w:szCs w:val="22"/>
          <w:lang w:val="es-ES_tradnl"/>
        </w:rPr>
        <w:t xml:space="preserve">Descripción de la metodología del proyecto: </w:t>
      </w:r>
    </w:p>
    <w:p w:rsidR="00231256" w:rsidRPr="00065D08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7F7F7F"/>
          <w:sz w:val="22"/>
          <w:szCs w:val="22"/>
          <w:lang w:val="es-ES_tradnl" w:eastAsia="en-US"/>
        </w:rPr>
      </w:pPr>
      <w:r w:rsidRPr="00065D08">
        <w:rPr>
          <w:color w:val="7F7F7F"/>
          <w:sz w:val="22"/>
          <w:szCs w:val="22"/>
          <w:lang w:val="es-ES_tradnl" w:eastAsia="en-US"/>
        </w:rPr>
        <w:t>Describe el tipo de estudio que planteas, qué subpoblación de</w:t>
      </w:r>
      <w:r>
        <w:rPr>
          <w:color w:val="7F7F7F"/>
          <w:sz w:val="22"/>
          <w:szCs w:val="22"/>
          <w:lang w:val="es-ES_tradnl" w:eastAsia="en-US"/>
        </w:rPr>
        <w:t xml:space="preserve">l Proyecto SER/FER </w:t>
      </w:r>
      <w:r w:rsidRPr="00065D08">
        <w:rPr>
          <w:color w:val="7F7F7F"/>
          <w:sz w:val="22"/>
          <w:szCs w:val="22"/>
          <w:lang w:val="es-ES_tradnl" w:eastAsia="en-US"/>
        </w:rPr>
        <w:t xml:space="preserve">y qué variables vas a </w:t>
      </w:r>
      <w:proofErr w:type="gramStart"/>
      <w:r w:rsidRPr="00065D08">
        <w:rPr>
          <w:color w:val="7F7F7F"/>
          <w:sz w:val="22"/>
          <w:szCs w:val="22"/>
          <w:lang w:val="es-ES_tradnl" w:eastAsia="en-US"/>
        </w:rPr>
        <w:t>incluir</w:t>
      </w:r>
      <w:proofErr w:type="gramEnd"/>
      <w:r w:rsidRPr="00065D08">
        <w:rPr>
          <w:color w:val="7F7F7F"/>
          <w:sz w:val="22"/>
          <w:szCs w:val="22"/>
          <w:lang w:val="es-ES_tradnl" w:eastAsia="en-US"/>
        </w:rPr>
        <w:t xml:space="preserve"> así como el tipo de análisis</w:t>
      </w:r>
      <w:r>
        <w:rPr>
          <w:color w:val="7F7F7F"/>
          <w:sz w:val="22"/>
          <w:szCs w:val="22"/>
          <w:lang w:val="es-ES_tradnl" w:eastAsia="en-US"/>
        </w:rPr>
        <w:t>.</w:t>
      </w:r>
    </w:p>
    <w:p w:rsidR="00231256" w:rsidRPr="006B0F52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szCs w:val="22"/>
          <w:lang w:val="es-ES_tradnl"/>
        </w:rPr>
      </w:pPr>
    </w:p>
    <w:p w:rsidR="0023125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2"/>
          <w:szCs w:val="22"/>
          <w:lang w:val="es-ES_tradnl"/>
        </w:rPr>
      </w:pPr>
      <w:r w:rsidRPr="006B0F52">
        <w:rPr>
          <w:b/>
          <w:bCs/>
          <w:sz w:val="22"/>
          <w:szCs w:val="22"/>
          <w:lang w:val="es-ES_tradnl"/>
        </w:rPr>
        <w:t>Resultados esperados y/o hipótesis</w:t>
      </w:r>
      <w:r>
        <w:rPr>
          <w:b/>
          <w:bCs/>
          <w:sz w:val="22"/>
          <w:szCs w:val="22"/>
          <w:lang w:val="es-ES_tradnl"/>
        </w:rPr>
        <w:t xml:space="preserve"> </w:t>
      </w:r>
    </w:p>
    <w:p w:rsidR="00231256" w:rsidRPr="00065D08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7F7F7F"/>
          <w:sz w:val="22"/>
          <w:szCs w:val="22"/>
          <w:lang w:val="es-ES_tradnl"/>
        </w:rPr>
      </w:pPr>
      <w:r w:rsidRPr="00065D08">
        <w:rPr>
          <w:color w:val="7F7F7F"/>
          <w:sz w:val="22"/>
          <w:szCs w:val="22"/>
          <w:lang w:val="es-ES_tradnl"/>
        </w:rPr>
        <w:t>Basado en resultados previos en la literatura</w:t>
      </w:r>
    </w:p>
    <w:p w:rsidR="00231256" w:rsidRPr="00065D08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7F7F7F"/>
          <w:sz w:val="22"/>
          <w:szCs w:val="22"/>
          <w:lang w:val="es-ES_tradnl"/>
        </w:rPr>
      </w:pPr>
    </w:p>
    <w:p w:rsidR="00231256" w:rsidRPr="00572E0B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sz w:val="22"/>
          <w:szCs w:val="22"/>
          <w:lang w:val="es-ES_tradnl"/>
        </w:rPr>
      </w:pPr>
      <w:r w:rsidRPr="00572E0B">
        <w:rPr>
          <w:b/>
          <w:sz w:val="22"/>
          <w:szCs w:val="22"/>
          <w:lang w:val="es-ES_tradnl"/>
        </w:rPr>
        <w:t xml:space="preserve">Posibles limitaciones y estrategias para solucionarlas </w:t>
      </w:r>
    </w:p>
    <w:p w:rsidR="00231256" w:rsidRPr="00BC04D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FF0000"/>
          <w:lang w:val="es-ES_tradnl"/>
        </w:rPr>
      </w:pPr>
    </w:p>
    <w:p w:rsidR="00231256" w:rsidRPr="00BC04D6" w:rsidRDefault="00231256" w:rsidP="002312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_tradnl"/>
        </w:rPr>
      </w:pPr>
    </w:p>
    <w:p w:rsidR="00231256" w:rsidRPr="00BC04D6" w:rsidRDefault="00231256" w:rsidP="00231256">
      <w:pPr>
        <w:rPr>
          <w:b/>
          <w:bCs/>
          <w:u w:val="single"/>
          <w:lang w:val="es-ES_tradnl"/>
        </w:rPr>
      </w:pPr>
    </w:p>
    <w:p w:rsidR="001C7549" w:rsidRDefault="00231256" w:rsidP="00231256">
      <w:pPr>
        <w:rPr>
          <w:b/>
          <w:bCs/>
          <w:color w:val="000090"/>
          <w:lang w:val="es-ES_tradnl"/>
        </w:rPr>
      </w:pPr>
      <w:r>
        <w:rPr>
          <w:b/>
          <w:bCs/>
          <w:color w:val="000090"/>
          <w:lang w:val="es-ES_tradnl"/>
        </w:rPr>
        <w:br w:type="page"/>
      </w:r>
    </w:p>
    <w:p w:rsidR="001C7549" w:rsidRDefault="001C7549" w:rsidP="00231256">
      <w:pPr>
        <w:rPr>
          <w:b/>
          <w:bCs/>
          <w:color w:val="000090"/>
          <w:lang w:val="es-ES_tradnl"/>
        </w:rPr>
      </w:pPr>
    </w:p>
    <w:p w:rsidR="001C7549" w:rsidRDefault="001C7549" w:rsidP="00231256">
      <w:pPr>
        <w:rPr>
          <w:b/>
          <w:bCs/>
          <w:color w:val="000090"/>
          <w:lang w:val="es-ES_tradnl"/>
        </w:rPr>
      </w:pPr>
    </w:p>
    <w:p w:rsidR="00231256" w:rsidRDefault="00220DD8" w:rsidP="00231256">
      <w:pPr>
        <w:rPr>
          <w:lang w:val="es-ES_tradnl"/>
        </w:rPr>
      </w:pPr>
      <w:r>
        <w:rPr>
          <w:b/>
          <w:bCs/>
          <w:color w:val="000090"/>
          <w:lang w:val="es-ES_tradnl"/>
        </w:rPr>
        <w:t>RE</w:t>
      </w:r>
      <w:r w:rsidR="00231256" w:rsidRPr="006B0F52">
        <w:rPr>
          <w:b/>
          <w:bCs/>
          <w:color w:val="000090"/>
          <w:lang w:val="es-ES_tradnl"/>
        </w:rPr>
        <w:t>SUMEN DETALLADO DEL PROYECT</w:t>
      </w:r>
      <w:r w:rsidR="00231256">
        <w:rPr>
          <w:b/>
          <w:bCs/>
          <w:color w:val="000090"/>
          <w:lang w:val="es-ES_tradnl"/>
        </w:rPr>
        <w:t xml:space="preserve">O </w:t>
      </w:r>
      <w:r w:rsidR="00231256" w:rsidRPr="00065D08">
        <w:rPr>
          <w:bCs/>
          <w:color w:val="7F7F7F"/>
          <w:sz w:val="22"/>
          <w:szCs w:val="22"/>
          <w:lang w:val="es-ES_tradnl"/>
        </w:rPr>
        <w:t>(máximo 2 páginas):</w:t>
      </w:r>
    </w:p>
    <w:p w:rsidR="00231256" w:rsidRPr="006B0F52" w:rsidRDefault="00231256" w:rsidP="00231256">
      <w:pPr>
        <w:rPr>
          <w:lang w:val="es-ES_tradnl"/>
        </w:rPr>
      </w:pP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  <w:r>
        <w:rPr>
          <w:b/>
          <w:color w:val="000090"/>
          <w:lang w:val="es-ES_tradnl"/>
        </w:rPr>
        <w:t>Introducción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 w:rsidRPr="00065D08">
        <w:rPr>
          <w:color w:val="7F7F7F"/>
          <w:lang w:val="es-ES_tradnl"/>
        </w:rPr>
        <w:t>Detalla el contexto previo con referencias claves de la literatura que justifique el desarrollo de tu estudio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Primer párrafo:</w:t>
      </w:r>
      <w:r w:rsidRPr="00065D08">
        <w:rPr>
          <w:color w:val="7F7F7F"/>
          <w:lang w:val="es-ES_tradnl"/>
        </w:rPr>
        <w:t xml:space="preserve"> que se conoce previamente sobre este tema. Incluir datos preliminares si disponibles.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Segundo párrafo:</w:t>
      </w:r>
      <w:r w:rsidRPr="00065D08">
        <w:rPr>
          <w:color w:val="7F7F7F"/>
          <w:lang w:val="es-ES_tradnl"/>
        </w:rPr>
        <w:t xml:space="preserve"> qué aspectos quedan sin responder y cómo esto conduce a la pregunta de investigación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Tercer párrafo:</w:t>
      </w:r>
      <w:r w:rsidRPr="00065D08">
        <w:rPr>
          <w:color w:val="7F7F7F"/>
          <w:lang w:val="es-ES_tradnl"/>
        </w:rPr>
        <w:t xml:space="preserve"> enumera y justifica tus objetivos específicos y tu hipótesis de investigación</w:t>
      </w:r>
    </w:p>
    <w:p w:rsidR="00231256" w:rsidRDefault="00231256" w:rsidP="00231256">
      <w:pPr>
        <w:rPr>
          <w:b/>
          <w:color w:val="000090"/>
          <w:lang w:val="es-ES_tradnl"/>
        </w:rPr>
      </w:pPr>
      <w:r>
        <w:rPr>
          <w:b/>
          <w:color w:val="000090"/>
          <w:lang w:val="es-ES_tradnl"/>
        </w:rPr>
        <w:t xml:space="preserve">      </w:t>
      </w:r>
    </w:p>
    <w:p w:rsidR="001C7549" w:rsidRDefault="001C7549" w:rsidP="00231256"/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  <w:r w:rsidRPr="006B0F52">
        <w:rPr>
          <w:b/>
          <w:color w:val="000090"/>
          <w:lang w:val="es-ES_tradnl"/>
        </w:rPr>
        <w:t xml:space="preserve">Descripción </w:t>
      </w:r>
      <w:r>
        <w:rPr>
          <w:b/>
          <w:color w:val="000090"/>
          <w:lang w:val="es-ES_tradnl"/>
        </w:rPr>
        <w:t xml:space="preserve">del proyecto de investigación 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Diseño del estudio</w:t>
      </w:r>
      <w:r w:rsidRPr="00065D08">
        <w:rPr>
          <w:color w:val="7F7F7F"/>
          <w:lang w:val="es-ES_tradnl"/>
        </w:rPr>
        <w:t xml:space="preserve">: describe el diseño de tu estudio y justifica la elección de este diseño. 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Participantes:</w:t>
      </w:r>
      <w:r w:rsidRPr="00065D08">
        <w:rPr>
          <w:color w:val="7F7F7F"/>
          <w:lang w:val="es-ES_tradnl"/>
        </w:rPr>
        <w:t xml:space="preserve"> población diana de tu estudio (diagnóstico y tratamiento), incluye los criterios de inclusión y exclusión, así como el seguimiento necesario 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Variables:</w:t>
      </w:r>
      <w:r w:rsidRPr="00065D08">
        <w:rPr>
          <w:color w:val="7F7F7F"/>
          <w:lang w:val="es-ES_tradnl"/>
        </w:rPr>
        <w:t xml:space="preserve"> medidas de desenlace y posibles factores de confusión</w:t>
      </w:r>
    </w:p>
    <w:p w:rsidR="00231256" w:rsidRPr="00065D08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 w:rsidRPr="00065D08">
        <w:rPr>
          <w:color w:val="7F7F7F"/>
          <w:u w:val="single"/>
          <w:lang w:val="es-ES_tradnl"/>
        </w:rPr>
        <w:t>Análisis estadístico</w:t>
      </w:r>
      <w:r w:rsidRPr="00065D08">
        <w:rPr>
          <w:color w:val="7F7F7F"/>
          <w:lang w:val="es-ES_tradnl"/>
        </w:rPr>
        <w:t>: descripción del plan de análisis propuesto en detalle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</w:p>
    <w:p w:rsidR="00231256" w:rsidRDefault="00231256" w:rsidP="00231256">
      <w:pPr>
        <w:spacing w:after="200" w:line="276" w:lineRule="auto"/>
      </w:pPr>
    </w:p>
    <w:p w:rsidR="001C7549" w:rsidRPr="00FC0A46" w:rsidRDefault="001C7549" w:rsidP="00231256">
      <w:pPr>
        <w:spacing w:after="200" w:line="276" w:lineRule="auto"/>
      </w:pP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  <w:r>
        <w:rPr>
          <w:b/>
          <w:color w:val="000090"/>
          <w:lang w:val="es-ES_tradnl"/>
        </w:rPr>
        <w:t>Resultados esperados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 w:rsidRPr="00FC0A46">
        <w:rPr>
          <w:color w:val="7F7F7F"/>
          <w:lang w:val="es-ES_tradnl"/>
        </w:rPr>
        <w:t>Describe que resultados esperas encontrar, si son novedosos o confirmación de datos previos en otras cohortes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>
        <w:rPr>
          <w:color w:val="7F7F7F"/>
          <w:lang w:val="es-ES_tradnl"/>
        </w:rPr>
        <w:t>Implicación práctica de tus datos y si tus datos serán aplicables a otras poblaciones</w:t>
      </w:r>
    </w:p>
    <w:p w:rsidR="00231256" w:rsidRPr="00D87BE1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>
        <w:rPr>
          <w:color w:val="7F7F7F"/>
          <w:lang w:val="es-ES_tradnl"/>
        </w:rPr>
        <w:t>Enumera posibles limitaciones que anticipas y cómo planteas resolverlas</w:t>
      </w:r>
    </w:p>
    <w:p w:rsidR="00231256" w:rsidRDefault="00231256" w:rsidP="00231256">
      <w:pPr>
        <w:spacing w:after="200" w:line="276" w:lineRule="auto"/>
      </w:pPr>
    </w:p>
    <w:p w:rsidR="001C7549" w:rsidRPr="00FC0A46" w:rsidRDefault="001C7549" w:rsidP="00231256">
      <w:pPr>
        <w:spacing w:after="200" w:line="276" w:lineRule="auto"/>
      </w:pP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  <w:r>
        <w:rPr>
          <w:b/>
          <w:color w:val="000090"/>
          <w:lang w:val="es-ES_tradnl"/>
        </w:rPr>
        <w:t>I</w:t>
      </w:r>
      <w:r w:rsidRPr="006B0F52">
        <w:rPr>
          <w:b/>
          <w:color w:val="000090"/>
          <w:lang w:val="es-ES_tradnl"/>
        </w:rPr>
        <w:t>mpacto</w:t>
      </w:r>
      <w:r>
        <w:rPr>
          <w:b/>
          <w:color w:val="000090"/>
          <w:lang w:val="es-ES_tradnl"/>
        </w:rPr>
        <w:t xml:space="preserve"> en reumatología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>
        <w:rPr>
          <w:color w:val="7F7F7F"/>
          <w:lang w:val="es-ES_tradnl"/>
        </w:rPr>
        <w:t>¿Qué impacto crees que puede tener tu estudio para los reumatólogos?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</w:p>
    <w:p w:rsidR="00231256" w:rsidRDefault="00231256" w:rsidP="00231256">
      <w:pPr>
        <w:spacing w:after="200" w:line="276" w:lineRule="auto"/>
      </w:pPr>
    </w:p>
    <w:p w:rsidR="001C7549" w:rsidRDefault="001C7549" w:rsidP="00231256">
      <w:pPr>
        <w:spacing w:after="200" w:line="276" w:lineRule="auto"/>
      </w:pPr>
    </w:p>
    <w:p w:rsidR="001C7549" w:rsidRDefault="001C7549" w:rsidP="00231256">
      <w:pPr>
        <w:spacing w:after="200" w:line="276" w:lineRule="auto"/>
      </w:pP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  <w:r w:rsidRPr="006B0F52">
        <w:rPr>
          <w:b/>
          <w:color w:val="000090"/>
          <w:lang w:val="es-ES_tradnl"/>
        </w:rPr>
        <w:t>Esquema de trabajo</w:t>
      </w:r>
      <w:r>
        <w:rPr>
          <w:b/>
          <w:color w:val="000090"/>
          <w:lang w:val="es-ES_tradnl"/>
        </w:rPr>
        <w:t xml:space="preserve"> y </w:t>
      </w:r>
      <w:proofErr w:type="spellStart"/>
      <w:r w:rsidRPr="00600540">
        <w:rPr>
          <w:b/>
          <w:i/>
          <w:color w:val="000090"/>
          <w:lang w:val="es-ES_tradnl"/>
        </w:rPr>
        <w:t>milestones</w:t>
      </w:r>
      <w:proofErr w:type="spellEnd"/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>
        <w:rPr>
          <w:color w:val="7F7F7F"/>
          <w:lang w:val="es-ES_tradnl"/>
        </w:rPr>
        <w:t>Elabora un esquema de trabajo en meses y tus objetivos finales (</w:t>
      </w:r>
      <w:proofErr w:type="spellStart"/>
      <w:r>
        <w:rPr>
          <w:color w:val="7F7F7F"/>
          <w:lang w:val="es-ES_tradnl"/>
        </w:rPr>
        <w:t>abstracts</w:t>
      </w:r>
      <w:proofErr w:type="spellEnd"/>
      <w:r>
        <w:rPr>
          <w:color w:val="7F7F7F"/>
          <w:lang w:val="es-ES_tradnl"/>
        </w:rPr>
        <w:t xml:space="preserve"> a congresos y publicación final)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>
        <w:rPr>
          <w:color w:val="7F7F7F"/>
          <w:lang w:val="es-ES_tradnl"/>
        </w:rPr>
        <w:t>Detalla en que actividades para el desarrollo de este proyecto necesitarás apoyo metodológico de la FER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</w:p>
    <w:p w:rsidR="00231256" w:rsidRDefault="00231256" w:rsidP="00231256">
      <w:pPr>
        <w:spacing w:after="200" w:line="276" w:lineRule="auto"/>
      </w:pPr>
      <w:r>
        <w:t xml:space="preserve">  </w:t>
      </w:r>
    </w:p>
    <w:p w:rsidR="00220DD8" w:rsidRDefault="00220DD8" w:rsidP="00231256">
      <w:pPr>
        <w:spacing w:after="200" w:line="276" w:lineRule="auto"/>
      </w:pPr>
    </w:p>
    <w:p w:rsidR="00231256" w:rsidRPr="006B0F52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90"/>
          <w:lang w:val="es-ES_tradnl"/>
        </w:rPr>
      </w:pPr>
      <w:r w:rsidRPr="006B0F52">
        <w:rPr>
          <w:b/>
          <w:color w:val="000090"/>
          <w:lang w:val="es-ES_tradnl"/>
        </w:rPr>
        <w:t>Referencias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  <w:r>
        <w:rPr>
          <w:color w:val="7F7F7F"/>
          <w:lang w:val="es-ES_tradnl"/>
        </w:rPr>
        <w:t>Incluye referencias claves para tu proyecto tras hacer una búsqueda detallada de la literatura</w:t>
      </w:r>
    </w:p>
    <w:p w:rsidR="00231256" w:rsidRDefault="00231256" w:rsidP="002312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color w:val="7F7F7F"/>
          <w:lang w:val="es-ES_tradnl"/>
        </w:rPr>
      </w:pPr>
    </w:p>
    <w:p w:rsidR="00231256" w:rsidRDefault="00231256" w:rsidP="00231256">
      <w:pPr>
        <w:rPr>
          <w:lang w:val="en-GB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Default="00F735B4" w:rsidP="00F735B4">
      <w:pPr>
        <w:rPr>
          <w:sz w:val="18"/>
        </w:rPr>
      </w:pPr>
    </w:p>
    <w:p w:rsidR="00F735B4" w:rsidRPr="00D33B17" w:rsidRDefault="00F735B4" w:rsidP="00F735B4">
      <w:pPr>
        <w:rPr>
          <w:b/>
          <w:sz w:val="18"/>
        </w:rPr>
      </w:pPr>
    </w:p>
    <w:p w:rsidR="00F735B4" w:rsidRDefault="00F735B4" w:rsidP="00F735B4"/>
    <w:p w:rsidR="00F735B4" w:rsidRDefault="00F735B4" w:rsidP="00F735B4"/>
    <w:p w:rsidR="00F735B4" w:rsidRDefault="00F735B4" w:rsidP="00F735B4">
      <w:pPr>
        <w:pStyle w:val="Encabezado"/>
        <w:rPr>
          <w:lang w:val="es-ES_tradnl"/>
        </w:rPr>
      </w:pPr>
    </w:p>
    <w:p w:rsidR="00F735B4" w:rsidRDefault="00F735B4" w:rsidP="00F735B4">
      <w:pPr>
        <w:pStyle w:val="Encabezado"/>
        <w:jc w:val="center"/>
        <w:rPr>
          <w:lang w:val="es-ES_tradnl"/>
        </w:rPr>
      </w:pPr>
    </w:p>
    <w:p w:rsidR="00F735B4" w:rsidRDefault="00F735B4" w:rsidP="00F735B4">
      <w:pPr>
        <w:pStyle w:val="Encabezado"/>
        <w:jc w:val="center"/>
        <w:rPr>
          <w:lang w:val="es-ES_tradnl"/>
        </w:rPr>
      </w:pPr>
    </w:p>
    <w:p w:rsidR="00B13A72" w:rsidRDefault="00F735B4" w:rsidP="00F735B4">
      <w:pPr>
        <w:pStyle w:val="Piedepgina"/>
        <w:ind w:right="357"/>
        <w:rPr>
          <w:sz w:val="22"/>
        </w:rPr>
      </w:pPr>
      <w:r w:rsidRPr="00F735B4">
        <w:rPr>
          <w:sz w:val="22"/>
        </w:rPr>
        <w:t xml:space="preserve">Se ruega remitir la solicitud debidamente cumplimentada y firmada a la dirección de </w:t>
      </w:r>
      <w:r w:rsidRPr="00F735B4">
        <w:rPr>
          <w:b/>
          <w:sz w:val="22"/>
        </w:rPr>
        <w:t>correo electrónico: proyectos@ser.es o por fax: 95.578.11.33</w:t>
      </w:r>
      <w:r w:rsidRPr="00F735B4">
        <w:rPr>
          <w:sz w:val="22"/>
        </w:rPr>
        <w:t xml:space="preserve">, a la atención de la Unidad de Investigación, </w:t>
      </w:r>
    </w:p>
    <w:p w:rsidR="00B13A72" w:rsidRPr="00F735B4" w:rsidRDefault="00B13A72" w:rsidP="00F32045">
      <w:pPr>
        <w:pStyle w:val="Piedepgina"/>
        <w:ind w:right="357"/>
        <w:rPr>
          <w:sz w:val="22"/>
        </w:rPr>
      </w:pPr>
      <w:r w:rsidRPr="00F735B4">
        <w:rPr>
          <w:sz w:val="22"/>
        </w:rPr>
        <w:t>Sociedad Española de Reumatología, C/ Marqués de Duero, 5 - 1º, 28001 Madrid</w:t>
      </w:r>
    </w:p>
    <w:sectPr w:rsidR="00B13A72" w:rsidRPr="00F735B4" w:rsidSect="00BF5608">
      <w:headerReference w:type="default" r:id="rId8"/>
      <w:footerReference w:type="default" r:id="rId9"/>
      <w:pgSz w:w="11907" w:h="16839" w:code="9"/>
      <w:pgMar w:top="851" w:right="1106" w:bottom="141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42" w:rsidRDefault="00EA0242">
      <w:r>
        <w:separator/>
      </w:r>
    </w:p>
  </w:endnote>
  <w:endnote w:type="continuationSeparator" w:id="0">
    <w:p w:rsidR="00EA0242" w:rsidRDefault="00E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72" w:rsidRDefault="00FA7211" w:rsidP="00A9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3A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06F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13A72" w:rsidRPr="00F735B4" w:rsidRDefault="00B13A72" w:rsidP="00F735B4">
    <w:pPr>
      <w:rPr>
        <w:sz w:val="18"/>
      </w:rPr>
    </w:pPr>
    <w:r w:rsidRPr="004F37D7">
      <w:rPr>
        <w:b/>
        <w:sz w:val="14"/>
        <w:szCs w:val="16"/>
      </w:rPr>
      <w:t xml:space="preserve">Protección de datos personales. </w:t>
    </w:r>
    <w:r w:rsidRPr="004F37D7">
      <w:rPr>
        <w:sz w:val="14"/>
        <w:szCs w:val="16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42" w:rsidRDefault="00EA0242">
      <w:r>
        <w:separator/>
      </w:r>
    </w:p>
  </w:footnote>
  <w:footnote w:type="continuationSeparator" w:id="0">
    <w:p w:rsidR="00EA0242" w:rsidRDefault="00EA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49" w:rsidRDefault="001C7549" w:rsidP="001C7549">
    <w:pPr>
      <w:pStyle w:val="Encabezado"/>
    </w:pPr>
    <w:r w:rsidRPr="00E7736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29965820" wp14:editId="07BF8B43">
          <wp:simplePos x="0" y="0"/>
          <wp:positionH relativeFrom="leftMargin">
            <wp:posOffset>239395</wp:posOffset>
          </wp:positionH>
          <wp:positionV relativeFrom="topMargin">
            <wp:posOffset>409575</wp:posOffset>
          </wp:positionV>
          <wp:extent cx="827405" cy="419100"/>
          <wp:effectExtent l="0" t="0" r="0" b="0"/>
          <wp:wrapSquare wrapText="bothSides"/>
          <wp:docPr id="4" name="Imagen 4" descr="SE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_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36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03F709B" wp14:editId="5CCFC3C6">
          <wp:simplePos x="0" y="0"/>
          <wp:positionH relativeFrom="margin">
            <wp:posOffset>5582285</wp:posOffset>
          </wp:positionH>
          <wp:positionV relativeFrom="topMargin">
            <wp:posOffset>381000</wp:posOffset>
          </wp:positionV>
          <wp:extent cx="827405" cy="419100"/>
          <wp:effectExtent l="0" t="0" r="0" b="0"/>
          <wp:wrapSquare wrapText="bothSides"/>
          <wp:docPr id="3" name="Imagen 3" descr="SE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_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362">
      <w:rPr>
        <w:rFonts w:asciiTheme="minorHAnsi" w:hAnsiTheme="minorHAnsi" w:cstheme="minorHAnsi"/>
        <w:b/>
        <w:noProof/>
        <w:color w:val="006699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D619B" wp14:editId="7C16393E">
              <wp:simplePos x="0" y="0"/>
              <wp:positionH relativeFrom="column">
                <wp:posOffset>295276</wp:posOffset>
              </wp:positionH>
              <wp:positionV relativeFrom="paragraph">
                <wp:posOffset>19050</wp:posOffset>
              </wp:positionV>
              <wp:extent cx="5143500" cy="342900"/>
              <wp:effectExtent l="19050" t="19050" r="38100" b="571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C7549" w:rsidRPr="004562FB" w:rsidRDefault="001C7549" w:rsidP="001C7549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lang w:val="es-ES_tradnl"/>
                            </w:rPr>
                          </w:pPr>
                          <w:r w:rsidRPr="004562FB">
                            <w:rPr>
                              <w:rFonts w:ascii="Gautami" w:hAnsi="Gautami" w:cs="Gautami"/>
                              <w:b/>
                            </w:rPr>
                            <w:t>Solicitud de Explotación Secundaria de Datos de Proyectos 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D61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25pt;margin-top:1.5pt;width:4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" fillcolor="#4bacc6" strokecolor="#f2f2f2" strokeweight="3pt">
              <v:shadow on="t" color="#205867" opacity=".5" offset="1pt"/>
              <v:textbox>
                <w:txbxContent>
                  <w:p w:rsidR="001C7549" w:rsidRPr="004562FB" w:rsidRDefault="001C7549" w:rsidP="001C7549">
                    <w:pPr>
                      <w:jc w:val="center"/>
                      <w:rPr>
                        <w:rFonts w:ascii="Trebuchet MS" w:hAnsi="Trebuchet MS"/>
                        <w:b/>
                        <w:lang w:val="es-ES_tradnl"/>
                      </w:rPr>
                    </w:pPr>
                    <w:r w:rsidRPr="004562FB">
                      <w:rPr>
                        <w:rFonts w:ascii="Gautami" w:hAnsi="Gautami" w:cs="Gautami"/>
                        <w:b/>
                      </w:rPr>
                      <w:t>Solicitud de Explotación Secundaria de Datos de Proyectos SER</w:t>
                    </w:r>
                  </w:p>
                </w:txbxContent>
              </v:textbox>
            </v:shape>
          </w:pict>
        </mc:Fallback>
      </mc:AlternateContent>
    </w:r>
  </w:p>
  <w:p w:rsidR="00231256" w:rsidRDefault="00231256" w:rsidP="001C7549">
    <w:pPr>
      <w:pStyle w:val="Encabezado"/>
      <w:tabs>
        <w:tab w:val="clear" w:pos="4252"/>
        <w:tab w:val="clear" w:pos="8504"/>
        <w:tab w:val="left" w:pos="2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9F5"/>
    <w:multiLevelType w:val="hybridMultilevel"/>
    <w:tmpl w:val="0ADCD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994"/>
    <w:multiLevelType w:val="hybridMultilevel"/>
    <w:tmpl w:val="4A8E7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E9F"/>
    <w:multiLevelType w:val="hybridMultilevel"/>
    <w:tmpl w:val="4F34F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B2445"/>
    <w:multiLevelType w:val="hybridMultilevel"/>
    <w:tmpl w:val="A352F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014EC"/>
    <w:multiLevelType w:val="hybridMultilevel"/>
    <w:tmpl w:val="B120A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B7550"/>
    <w:multiLevelType w:val="hybridMultilevel"/>
    <w:tmpl w:val="A76AF902"/>
    <w:lvl w:ilvl="0" w:tplc="E9F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163E"/>
    <w:multiLevelType w:val="hybridMultilevel"/>
    <w:tmpl w:val="D7686A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9BD"/>
    <w:multiLevelType w:val="hybridMultilevel"/>
    <w:tmpl w:val="3E7EB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3291"/>
    <w:multiLevelType w:val="hybridMultilevel"/>
    <w:tmpl w:val="251E7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43F32"/>
    <w:multiLevelType w:val="hybridMultilevel"/>
    <w:tmpl w:val="47F4C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F60D6"/>
    <w:multiLevelType w:val="hybridMultilevel"/>
    <w:tmpl w:val="8DBE54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27DCC"/>
    <w:multiLevelType w:val="hybridMultilevel"/>
    <w:tmpl w:val="7D48D4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F3B57"/>
    <w:multiLevelType w:val="hybridMultilevel"/>
    <w:tmpl w:val="276CB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046BC6"/>
    <w:rsid w:val="00052F8D"/>
    <w:rsid w:val="00065503"/>
    <w:rsid w:val="00066F53"/>
    <w:rsid w:val="000A2EF7"/>
    <w:rsid w:val="000A4FFB"/>
    <w:rsid w:val="000C4759"/>
    <w:rsid w:val="000D0DA7"/>
    <w:rsid w:val="000E4D5F"/>
    <w:rsid w:val="000F5DA3"/>
    <w:rsid w:val="00172B53"/>
    <w:rsid w:val="00173B04"/>
    <w:rsid w:val="00181B2B"/>
    <w:rsid w:val="00185BBD"/>
    <w:rsid w:val="001C7549"/>
    <w:rsid w:val="00220DD8"/>
    <w:rsid w:val="00231256"/>
    <w:rsid w:val="002403D2"/>
    <w:rsid w:val="0024542E"/>
    <w:rsid w:val="0026269D"/>
    <w:rsid w:val="00296797"/>
    <w:rsid w:val="002A2633"/>
    <w:rsid w:val="002D62A8"/>
    <w:rsid w:val="002F47CE"/>
    <w:rsid w:val="00305B3B"/>
    <w:rsid w:val="00373C62"/>
    <w:rsid w:val="00383AAA"/>
    <w:rsid w:val="003A2102"/>
    <w:rsid w:val="003A2CDD"/>
    <w:rsid w:val="003C208A"/>
    <w:rsid w:val="003C6650"/>
    <w:rsid w:val="003D1D86"/>
    <w:rsid w:val="003D6459"/>
    <w:rsid w:val="003E1B0E"/>
    <w:rsid w:val="003E440B"/>
    <w:rsid w:val="003F35F9"/>
    <w:rsid w:val="00400407"/>
    <w:rsid w:val="00445AF7"/>
    <w:rsid w:val="004562FB"/>
    <w:rsid w:val="00467DDB"/>
    <w:rsid w:val="00476FEA"/>
    <w:rsid w:val="00485119"/>
    <w:rsid w:val="004B7163"/>
    <w:rsid w:val="004C3EC5"/>
    <w:rsid w:val="00553B4B"/>
    <w:rsid w:val="005B5C6B"/>
    <w:rsid w:val="0062306A"/>
    <w:rsid w:val="006255F2"/>
    <w:rsid w:val="00640494"/>
    <w:rsid w:val="00644590"/>
    <w:rsid w:val="00661AE5"/>
    <w:rsid w:val="006C5224"/>
    <w:rsid w:val="006C6D73"/>
    <w:rsid w:val="006F5AA6"/>
    <w:rsid w:val="00716004"/>
    <w:rsid w:val="007506F2"/>
    <w:rsid w:val="00785F71"/>
    <w:rsid w:val="007C6559"/>
    <w:rsid w:val="008101BD"/>
    <w:rsid w:val="008107EC"/>
    <w:rsid w:val="0084018A"/>
    <w:rsid w:val="00843EAF"/>
    <w:rsid w:val="008A648D"/>
    <w:rsid w:val="008D3100"/>
    <w:rsid w:val="008E6C0D"/>
    <w:rsid w:val="00913E5A"/>
    <w:rsid w:val="00920C65"/>
    <w:rsid w:val="00926693"/>
    <w:rsid w:val="009A0EE9"/>
    <w:rsid w:val="009B4A35"/>
    <w:rsid w:val="009B6E02"/>
    <w:rsid w:val="009D062C"/>
    <w:rsid w:val="009D2DD2"/>
    <w:rsid w:val="00A45FB8"/>
    <w:rsid w:val="00A54E75"/>
    <w:rsid w:val="00A64A55"/>
    <w:rsid w:val="00A80766"/>
    <w:rsid w:val="00A97673"/>
    <w:rsid w:val="00AD68FE"/>
    <w:rsid w:val="00AE2809"/>
    <w:rsid w:val="00AE42C4"/>
    <w:rsid w:val="00AF7949"/>
    <w:rsid w:val="00B0372F"/>
    <w:rsid w:val="00B13A72"/>
    <w:rsid w:val="00B5246E"/>
    <w:rsid w:val="00B54FB3"/>
    <w:rsid w:val="00B61B5E"/>
    <w:rsid w:val="00B71DDB"/>
    <w:rsid w:val="00BA390C"/>
    <w:rsid w:val="00BB730A"/>
    <w:rsid w:val="00BC7414"/>
    <w:rsid w:val="00BF5608"/>
    <w:rsid w:val="00C1249A"/>
    <w:rsid w:val="00C16971"/>
    <w:rsid w:val="00C27025"/>
    <w:rsid w:val="00C402D4"/>
    <w:rsid w:val="00C5298D"/>
    <w:rsid w:val="00C53E0F"/>
    <w:rsid w:val="00C5679C"/>
    <w:rsid w:val="00CA001D"/>
    <w:rsid w:val="00CD1142"/>
    <w:rsid w:val="00CF6987"/>
    <w:rsid w:val="00D0700B"/>
    <w:rsid w:val="00D960CF"/>
    <w:rsid w:val="00DA6102"/>
    <w:rsid w:val="00DB13A8"/>
    <w:rsid w:val="00DB2232"/>
    <w:rsid w:val="00DC5CCE"/>
    <w:rsid w:val="00DD5950"/>
    <w:rsid w:val="00DD6803"/>
    <w:rsid w:val="00E00443"/>
    <w:rsid w:val="00E431A5"/>
    <w:rsid w:val="00EA0242"/>
    <w:rsid w:val="00EA79CF"/>
    <w:rsid w:val="00F32045"/>
    <w:rsid w:val="00F43842"/>
    <w:rsid w:val="00F67383"/>
    <w:rsid w:val="00F735B4"/>
    <w:rsid w:val="00F83F8D"/>
    <w:rsid w:val="00FA7211"/>
    <w:rsid w:val="00FB23D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B1BDF0"/>
  <w15:docId w15:val="{355C7DC5-FEA4-42B0-B863-25E7683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73C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3C62"/>
  </w:style>
  <w:style w:type="paragraph" w:styleId="Textodeglobo">
    <w:name w:val="Balloon Text"/>
    <w:basedOn w:val="Normal"/>
    <w:semiHidden/>
    <w:rsid w:val="00661A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7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B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3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735B4"/>
    <w:rPr>
      <w:sz w:val="24"/>
      <w:szCs w:val="24"/>
    </w:rPr>
  </w:style>
  <w:style w:type="character" w:styleId="Refdecomentario">
    <w:name w:val="annotation reference"/>
    <w:rsid w:val="00DA61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6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6102"/>
  </w:style>
  <w:style w:type="paragraph" w:styleId="Asuntodelcomentario">
    <w:name w:val="annotation subject"/>
    <w:basedOn w:val="Textocomentario"/>
    <w:next w:val="Textocomentario"/>
    <w:link w:val="AsuntodelcomentarioCar"/>
    <w:rsid w:val="00DA6102"/>
    <w:rPr>
      <w:b/>
      <w:bCs/>
    </w:rPr>
  </w:style>
  <w:style w:type="character" w:customStyle="1" w:styleId="AsuntodelcomentarioCar">
    <w:name w:val="Asunto del comentario Car"/>
    <w:link w:val="Asuntodelcomentario"/>
    <w:rsid w:val="00DA6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I\SECRETARIA_GESTION\NORMATIVA\proyectos\150903%20Solicitud%20Explotacion%20Secunda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2C6E-EC0F-4A1C-BF47-FB4A9BA0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150903 Solicitud Explotacion Secundaria.dot</Template>
  <TotalTime>23</TotalTime>
  <Pages>6</Pages>
  <Words>1003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PARA LA SOLICITUD, REALIZACIÓN Y</vt:lpstr>
    </vt:vector>
  </TitlesOfParts>
  <Company>Sociedad Española de Reumatología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PARA LA SOLICITUD, REALIZACIÓN Y</dc:title>
  <dc:subject/>
  <dc:creator>Silvia Herrera</dc:creator>
  <cp:keywords/>
  <cp:lastModifiedBy>Silvia Herrera</cp:lastModifiedBy>
  <cp:revision>7</cp:revision>
  <cp:lastPrinted>2013-02-01T18:07:00Z</cp:lastPrinted>
  <dcterms:created xsi:type="dcterms:W3CDTF">2021-10-11T11:35:00Z</dcterms:created>
  <dcterms:modified xsi:type="dcterms:W3CDTF">2021-10-14T13:10:00Z</dcterms:modified>
</cp:coreProperties>
</file>